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59D1" w14:textId="77777777" w:rsidR="00455AA9" w:rsidRDefault="00455AA9">
      <w:pPr>
        <w:pStyle w:val="Standard"/>
        <w:jc w:val="right"/>
        <w:rPr>
          <w:rFonts w:ascii="Arial" w:hAnsi="Arial"/>
          <w:lang w:val="pl-PL"/>
        </w:rPr>
      </w:pPr>
    </w:p>
    <w:p w14:paraId="540D627E" w14:textId="77777777" w:rsidR="00455AA9" w:rsidRDefault="00490CB2">
      <w:pPr>
        <w:pStyle w:val="Standard"/>
        <w:jc w:val="righ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…........................................., dnia …......................</w:t>
      </w:r>
    </w:p>
    <w:p w14:paraId="20886520" w14:textId="77777777" w:rsidR="00455AA9" w:rsidRDefault="00490CB2">
      <w:pPr>
        <w:pStyle w:val="Standard"/>
        <w:jc w:val="center"/>
        <w:rPr>
          <w:rFonts w:ascii="Arial" w:hAnsi="Arial"/>
          <w:i/>
          <w:iCs/>
          <w:vertAlign w:val="superscript"/>
          <w:lang w:val="pl-PL"/>
        </w:rPr>
      </w:pPr>
      <w:r>
        <w:rPr>
          <w:rFonts w:ascii="Arial" w:hAnsi="Arial"/>
          <w:i/>
          <w:iCs/>
          <w:vertAlign w:val="superscript"/>
          <w:lang w:val="pl-PL"/>
        </w:rPr>
        <w:tab/>
      </w:r>
      <w:r>
        <w:rPr>
          <w:rFonts w:ascii="Arial" w:hAnsi="Arial"/>
          <w:i/>
          <w:iCs/>
          <w:vertAlign w:val="superscript"/>
          <w:lang w:val="pl-PL"/>
        </w:rPr>
        <w:tab/>
        <w:t>( miejscowość )</w:t>
      </w:r>
    </w:p>
    <w:p w14:paraId="2B9C3EF0" w14:textId="77777777" w:rsidR="00455AA9" w:rsidRDefault="00490CB2">
      <w:pPr>
        <w:pStyle w:val="Standard"/>
        <w:spacing w:line="360" w:lineRule="auto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….........................................</w:t>
      </w:r>
    </w:p>
    <w:p w14:paraId="24274D83" w14:textId="77777777" w:rsidR="00455AA9" w:rsidRDefault="00490CB2">
      <w:pPr>
        <w:pStyle w:val="Standard"/>
        <w:spacing w:line="360" w:lineRule="auto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….........................................</w:t>
      </w:r>
    </w:p>
    <w:p w14:paraId="12D569A4" w14:textId="77777777" w:rsidR="00455AA9" w:rsidRDefault="00490CB2">
      <w:pPr>
        <w:pStyle w:val="Standard"/>
        <w:jc w:val="both"/>
        <w:rPr>
          <w:rFonts w:ascii="Arial" w:hAnsi="Arial"/>
          <w:i/>
          <w:iCs/>
          <w:lang w:val="pl-PL"/>
        </w:rPr>
      </w:pPr>
      <w:r>
        <w:rPr>
          <w:rFonts w:ascii="Arial" w:hAnsi="Arial"/>
          <w:i/>
          <w:iCs/>
          <w:lang w:val="pl-PL"/>
        </w:rPr>
        <w:t>….........................................</w:t>
      </w:r>
    </w:p>
    <w:p w14:paraId="20428442" w14:textId="77777777" w:rsidR="00455AA9" w:rsidRDefault="00490CB2">
      <w:pPr>
        <w:pStyle w:val="Standard"/>
        <w:jc w:val="both"/>
      </w:pPr>
      <w:r>
        <w:rPr>
          <w:rFonts w:ascii="Arial" w:hAnsi="Arial"/>
          <w:i/>
          <w:iCs/>
          <w:vertAlign w:val="superscript"/>
          <w:lang w:val="pl-PL"/>
        </w:rPr>
        <w:tab/>
        <w:t>( adres/firma)</w:t>
      </w:r>
    </w:p>
    <w:p w14:paraId="32D89CFD" w14:textId="77777777" w:rsidR="00455AA9" w:rsidRDefault="00455AA9">
      <w:pPr>
        <w:pStyle w:val="Standard"/>
        <w:jc w:val="both"/>
        <w:rPr>
          <w:rFonts w:ascii="Arial" w:hAnsi="Arial"/>
          <w:i/>
          <w:iCs/>
          <w:lang w:val="pl-PL"/>
        </w:rPr>
      </w:pPr>
    </w:p>
    <w:p w14:paraId="3B0B548D" w14:textId="77777777" w:rsidR="00455AA9" w:rsidRDefault="00455AA9">
      <w:pPr>
        <w:pStyle w:val="Standard"/>
        <w:jc w:val="both"/>
        <w:rPr>
          <w:rFonts w:ascii="Arial" w:hAnsi="Arial"/>
          <w:i/>
          <w:iCs/>
          <w:lang w:val="pl-PL"/>
        </w:rPr>
      </w:pPr>
    </w:p>
    <w:p w14:paraId="3CB7795E" w14:textId="77777777" w:rsidR="00455AA9" w:rsidRDefault="00455AA9">
      <w:pPr>
        <w:pStyle w:val="Standard"/>
        <w:jc w:val="both"/>
        <w:rPr>
          <w:rFonts w:ascii="Arial" w:hAnsi="Arial"/>
          <w:i/>
          <w:iCs/>
          <w:lang w:val="pl-PL"/>
        </w:rPr>
      </w:pPr>
    </w:p>
    <w:p w14:paraId="65B7E450" w14:textId="77777777" w:rsidR="00455AA9" w:rsidRDefault="00490CB2">
      <w:pPr>
        <w:pStyle w:val="Standard"/>
        <w:jc w:val="center"/>
        <w:rPr>
          <w:rFonts w:ascii="Arial" w:hAnsi="Arial"/>
          <w:b/>
          <w:bCs/>
          <w:i/>
          <w:iCs/>
          <w:lang w:val="pl-PL"/>
        </w:rPr>
      </w:pPr>
      <w:r>
        <w:rPr>
          <w:rFonts w:ascii="Arial" w:hAnsi="Arial"/>
          <w:b/>
          <w:bCs/>
          <w:i/>
          <w:iCs/>
          <w:lang w:val="pl-PL"/>
        </w:rPr>
        <w:t>Oświadczenie wykonawcy</w:t>
      </w:r>
    </w:p>
    <w:p w14:paraId="5ABEB0BF" w14:textId="77777777" w:rsidR="00455AA9" w:rsidRDefault="00490CB2">
      <w:pPr>
        <w:pStyle w:val="Standard"/>
        <w:jc w:val="center"/>
        <w:rPr>
          <w:rFonts w:ascii="Arial" w:hAnsi="Arial"/>
          <w:b/>
          <w:bCs/>
          <w:i/>
          <w:iCs/>
          <w:lang w:val="pl-PL"/>
        </w:rPr>
      </w:pPr>
      <w:r>
        <w:rPr>
          <w:rFonts w:ascii="Arial" w:hAnsi="Arial"/>
          <w:b/>
          <w:bCs/>
          <w:i/>
          <w:iCs/>
          <w:lang w:val="pl-PL"/>
        </w:rPr>
        <w:t>o doprowadzeniu zajętego pasa drogowego do stanu pierwotnego</w:t>
      </w:r>
    </w:p>
    <w:p w14:paraId="608F6780" w14:textId="77777777" w:rsidR="00455AA9" w:rsidRDefault="00455AA9">
      <w:pPr>
        <w:pStyle w:val="Standard"/>
        <w:jc w:val="center"/>
        <w:rPr>
          <w:rFonts w:ascii="Arial" w:hAnsi="Arial"/>
          <w:i/>
          <w:iCs/>
          <w:lang w:val="pl-PL"/>
        </w:rPr>
      </w:pPr>
    </w:p>
    <w:p w14:paraId="78828AB7" w14:textId="77777777" w:rsidR="00455AA9" w:rsidRDefault="00455AA9">
      <w:pPr>
        <w:pStyle w:val="Standard"/>
        <w:jc w:val="center"/>
        <w:rPr>
          <w:rFonts w:ascii="Arial" w:hAnsi="Arial"/>
          <w:i/>
          <w:iCs/>
          <w:lang w:val="pl-PL"/>
        </w:rPr>
      </w:pPr>
    </w:p>
    <w:p w14:paraId="431079EE" w14:textId="77777777" w:rsidR="00455AA9" w:rsidRDefault="00455AA9">
      <w:pPr>
        <w:pStyle w:val="Standard"/>
        <w:jc w:val="center"/>
        <w:rPr>
          <w:rFonts w:ascii="Arial" w:hAnsi="Arial"/>
          <w:i/>
          <w:iCs/>
          <w:lang w:val="pl-PL"/>
        </w:rPr>
      </w:pPr>
    </w:p>
    <w:p w14:paraId="6A226538" w14:textId="77777777" w:rsidR="00455AA9" w:rsidRDefault="00490CB2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  <w:r>
        <w:rPr>
          <w:rFonts w:ascii="Arial" w:hAnsi="Arial"/>
          <w:i/>
          <w:iCs/>
          <w:sz w:val="26"/>
          <w:szCs w:val="26"/>
          <w:lang w:val="pl-PL"/>
        </w:rPr>
        <w:t>oświadczam, że zajmowany pas drogowy, w celu umieszczenia urządzeń infrastruktury technicznej niezwiązanych z potrzebami ruchu drogowego umieszczanych w pasie drogowym:</w:t>
      </w:r>
    </w:p>
    <w:p w14:paraId="4491F34E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2E2FC8A2" w14:textId="77777777" w:rsidR="00455AA9" w:rsidRDefault="00490CB2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  <w:r>
        <w:rPr>
          <w:rFonts w:ascii="Arial" w:hAnsi="Arial"/>
          <w:i/>
          <w:iCs/>
          <w:sz w:val="26"/>
          <w:szCs w:val="26"/>
          <w:lang w:val="pl-PL"/>
        </w:rPr>
        <w:t>…................................................................................................................................</w:t>
      </w:r>
    </w:p>
    <w:p w14:paraId="7A30CBC2" w14:textId="77777777" w:rsidR="00455AA9" w:rsidRDefault="00490CB2">
      <w:pPr>
        <w:pStyle w:val="Standard"/>
        <w:jc w:val="center"/>
        <w:rPr>
          <w:rFonts w:ascii="Arial" w:hAnsi="Arial"/>
          <w:i/>
          <w:iCs/>
          <w:sz w:val="26"/>
          <w:szCs w:val="26"/>
          <w:vertAlign w:val="superscript"/>
          <w:lang w:val="pl-PL"/>
        </w:rPr>
      </w:pP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>(nazwa urządzenia)</w:t>
      </w:r>
    </w:p>
    <w:p w14:paraId="3D05DAAC" w14:textId="77777777" w:rsidR="00455AA9" w:rsidRDefault="00490CB2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  <w:r>
        <w:rPr>
          <w:rFonts w:ascii="Arial" w:hAnsi="Arial"/>
          <w:i/>
          <w:iCs/>
          <w:sz w:val="26"/>
          <w:szCs w:val="26"/>
          <w:lang w:val="pl-PL"/>
        </w:rPr>
        <w:t>….................................................................................................................................</w:t>
      </w:r>
    </w:p>
    <w:p w14:paraId="24A2C271" w14:textId="77777777" w:rsidR="00455AA9" w:rsidRDefault="00490CB2">
      <w:pPr>
        <w:pStyle w:val="Standard"/>
        <w:jc w:val="center"/>
        <w:rPr>
          <w:rFonts w:ascii="Arial" w:hAnsi="Arial"/>
          <w:i/>
          <w:iCs/>
          <w:sz w:val="26"/>
          <w:szCs w:val="26"/>
          <w:vertAlign w:val="superscript"/>
          <w:lang w:val="pl-PL"/>
        </w:rPr>
      </w:pP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>(nr i nazwa drogi, miejscowość)</w:t>
      </w:r>
    </w:p>
    <w:p w14:paraId="130A273F" w14:textId="77777777" w:rsidR="00455AA9" w:rsidRDefault="00455AA9">
      <w:pPr>
        <w:pStyle w:val="Standard"/>
        <w:jc w:val="center"/>
        <w:rPr>
          <w:rFonts w:ascii="Arial" w:hAnsi="Arial"/>
          <w:i/>
          <w:iCs/>
          <w:sz w:val="26"/>
          <w:szCs w:val="26"/>
          <w:vertAlign w:val="superscript"/>
          <w:lang w:val="pl-PL"/>
        </w:rPr>
      </w:pPr>
    </w:p>
    <w:p w14:paraId="0790463A" w14:textId="77777777" w:rsidR="00455AA9" w:rsidRDefault="00490CB2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  <w:r>
        <w:rPr>
          <w:rFonts w:ascii="Arial" w:hAnsi="Arial"/>
          <w:i/>
          <w:iCs/>
          <w:sz w:val="26"/>
          <w:szCs w:val="26"/>
          <w:lang w:val="pl-PL"/>
        </w:rPr>
        <w:t xml:space="preserve">został uporządkowany i przywrócony do </w:t>
      </w:r>
      <w:bookmarkStart w:id="0" w:name="_GoBack"/>
      <w:bookmarkEnd w:id="0"/>
      <w:r>
        <w:rPr>
          <w:rFonts w:ascii="Arial" w:hAnsi="Arial"/>
          <w:i/>
          <w:iCs/>
          <w:sz w:val="26"/>
          <w:szCs w:val="26"/>
          <w:lang w:val="pl-PL"/>
        </w:rPr>
        <w:t>stanu poprzedniego</w:t>
      </w:r>
    </w:p>
    <w:p w14:paraId="44E2C43C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4A8F0F3B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6D4837AD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068CE19C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65B7D797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58D6A55A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3D92644F" w14:textId="77777777" w:rsidR="00455AA9" w:rsidRDefault="00455AA9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</w:p>
    <w:p w14:paraId="341EF2C8" w14:textId="77777777" w:rsidR="00455AA9" w:rsidRDefault="00490CB2">
      <w:pPr>
        <w:pStyle w:val="Standard"/>
        <w:jc w:val="both"/>
        <w:rPr>
          <w:rFonts w:ascii="Arial" w:hAnsi="Arial"/>
          <w:i/>
          <w:iCs/>
          <w:sz w:val="26"/>
          <w:szCs w:val="26"/>
          <w:lang w:val="pl-PL"/>
        </w:rPr>
      </w:pPr>
      <w:r>
        <w:rPr>
          <w:rFonts w:ascii="Arial" w:hAnsi="Arial"/>
          <w:i/>
          <w:iCs/>
          <w:sz w:val="26"/>
          <w:szCs w:val="26"/>
          <w:lang w:val="pl-PL"/>
        </w:rPr>
        <w:tab/>
      </w:r>
      <w:r>
        <w:rPr>
          <w:rFonts w:ascii="Arial" w:hAnsi="Arial"/>
          <w:i/>
          <w:iCs/>
          <w:sz w:val="26"/>
          <w:szCs w:val="26"/>
          <w:lang w:val="pl-PL"/>
        </w:rPr>
        <w:tab/>
        <w:t>…................................</w:t>
      </w:r>
      <w:r>
        <w:rPr>
          <w:rFonts w:ascii="Arial" w:hAnsi="Arial"/>
          <w:i/>
          <w:iCs/>
          <w:sz w:val="26"/>
          <w:szCs w:val="26"/>
          <w:lang w:val="pl-PL"/>
        </w:rPr>
        <w:tab/>
      </w:r>
      <w:r>
        <w:rPr>
          <w:rFonts w:ascii="Arial" w:hAnsi="Arial"/>
          <w:i/>
          <w:iCs/>
          <w:sz w:val="26"/>
          <w:szCs w:val="26"/>
          <w:lang w:val="pl-PL"/>
        </w:rPr>
        <w:tab/>
      </w:r>
      <w:r>
        <w:rPr>
          <w:rFonts w:ascii="Arial" w:hAnsi="Arial"/>
          <w:i/>
          <w:iCs/>
          <w:sz w:val="26"/>
          <w:szCs w:val="26"/>
          <w:lang w:val="pl-PL"/>
        </w:rPr>
        <w:tab/>
      </w:r>
      <w:r>
        <w:rPr>
          <w:rFonts w:ascii="Arial" w:hAnsi="Arial"/>
          <w:i/>
          <w:iCs/>
          <w:sz w:val="26"/>
          <w:szCs w:val="26"/>
          <w:lang w:val="pl-PL"/>
        </w:rPr>
        <w:tab/>
        <w:t>…...............................</w:t>
      </w:r>
    </w:p>
    <w:p w14:paraId="2254B275" w14:textId="77777777" w:rsidR="00455AA9" w:rsidRDefault="00490CB2">
      <w:pPr>
        <w:pStyle w:val="Standard"/>
        <w:jc w:val="both"/>
      </w:pP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  <w:t>(Inwestor)</w:t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</w:r>
      <w:r>
        <w:rPr>
          <w:rFonts w:ascii="Arial" w:hAnsi="Arial"/>
          <w:i/>
          <w:iCs/>
          <w:sz w:val="26"/>
          <w:szCs w:val="26"/>
          <w:vertAlign w:val="superscript"/>
          <w:lang w:val="pl-PL"/>
        </w:rPr>
        <w:tab/>
        <w:t>(Zarządca drogi)</w:t>
      </w:r>
    </w:p>
    <w:sectPr w:rsidR="00455AA9" w:rsidSect="00455AA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C9BE" w14:textId="77777777" w:rsidR="00197A7F" w:rsidRDefault="00197A7F" w:rsidP="00455AA9">
      <w:r>
        <w:separator/>
      </w:r>
    </w:p>
  </w:endnote>
  <w:endnote w:type="continuationSeparator" w:id="0">
    <w:p w14:paraId="254639FA" w14:textId="77777777" w:rsidR="00197A7F" w:rsidRDefault="00197A7F" w:rsidP="004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24AB" w14:textId="77777777" w:rsidR="00197A7F" w:rsidRDefault="00197A7F" w:rsidP="00455AA9">
      <w:r w:rsidRPr="00455AA9">
        <w:rPr>
          <w:color w:val="000000"/>
        </w:rPr>
        <w:separator/>
      </w:r>
    </w:p>
  </w:footnote>
  <w:footnote w:type="continuationSeparator" w:id="0">
    <w:p w14:paraId="7F668162" w14:textId="77777777" w:rsidR="00197A7F" w:rsidRDefault="00197A7F" w:rsidP="0045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A9"/>
    <w:rsid w:val="00180A98"/>
    <w:rsid w:val="00197A7F"/>
    <w:rsid w:val="00455AA9"/>
    <w:rsid w:val="00490CB2"/>
    <w:rsid w:val="006A1FE5"/>
    <w:rsid w:val="006D66C4"/>
    <w:rsid w:val="00A81C9A"/>
    <w:rsid w:val="00D80555"/>
    <w:rsid w:val="00E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E32"/>
  <w15:chartTrackingRefBased/>
  <w15:docId w15:val="{B84ABDE1-F9EE-4699-876F-72CFCE0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AA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5AA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rsid w:val="00455A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55AA9"/>
    <w:pPr>
      <w:spacing w:after="120"/>
    </w:pPr>
  </w:style>
  <w:style w:type="paragraph" w:styleId="Lista">
    <w:name w:val="List"/>
    <w:basedOn w:val="Textbody"/>
    <w:rsid w:val="00455AA9"/>
  </w:style>
  <w:style w:type="paragraph" w:styleId="Legenda">
    <w:name w:val="caption"/>
    <w:basedOn w:val="Standard"/>
    <w:qFormat/>
    <w:rsid w:val="00455A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5AA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WP</dc:creator>
  <cp:keywords/>
  <cp:lastModifiedBy>oo</cp:lastModifiedBy>
  <cp:revision>2</cp:revision>
  <cp:lastPrinted>2011-09-19T06:24:00Z</cp:lastPrinted>
  <dcterms:created xsi:type="dcterms:W3CDTF">2020-10-27T15:04:00Z</dcterms:created>
  <dcterms:modified xsi:type="dcterms:W3CDTF">2020-10-27T15:04:00Z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